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5" w:rsidRPr="001F4B13" w:rsidRDefault="008536D5" w:rsidP="001F4B13">
      <w:pPr>
        <w:pStyle w:val="Date"/>
      </w:pPr>
      <w:r>
        <w:t xml:space="preserve"> </w:t>
      </w:r>
    </w:p>
    <w:p w:rsidR="008536D5" w:rsidRPr="00935543" w:rsidRDefault="008536D5" w:rsidP="008536D5">
      <w:pPr>
        <w:pStyle w:val="NoteHead"/>
        <w:rPr>
          <w:rFonts w:ascii="Segoe UI" w:hAnsi="Segoe UI" w:cs="Segoe UI"/>
          <w:sz w:val="36"/>
          <w:szCs w:val="36"/>
        </w:rPr>
      </w:pPr>
      <w:r w:rsidRPr="00935543">
        <w:rPr>
          <w:rFonts w:ascii="Segoe UI" w:hAnsi="Segoe UI" w:cs="Segoe UI"/>
          <w:sz w:val="36"/>
          <w:szCs w:val="36"/>
        </w:rPr>
        <w:t xml:space="preserve">Registration form </w:t>
      </w:r>
    </w:p>
    <w:p w:rsidR="00935543" w:rsidRDefault="00935543" w:rsidP="0093554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ERGP open workshop</w:t>
      </w:r>
      <w:r w:rsidRPr="00775495">
        <w:rPr>
          <w:rFonts w:ascii="Segoe UI" w:hAnsi="Segoe UI" w:cs="Segoe UI"/>
          <w:b/>
          <w:sz w:val="28"/>
          <w:szCs w:val="28"/>
        </w:rPr>
        <w:t xml:space="preserve"> 2017</w:t>
      </w:r>
    </w:p>
    <w:p w:rsidR="00935543" w:rsidRDefault="00935543" w:rsidP="0093554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November 2017, Bonn,</w:t>
      </w:r>
    </w:p>
    <w:p w:rsidR="001F4B13" w:rsidRPr="006651D1" w:rsidRDefault="008536D5" w:rsidP="00BC61FF">
      <w:pPr>
        <w:rPr>
          <w:rFonts w:asciiTheme="minorHAnsi" w:hAnsiTheme="minorHAnsi"/>
        </w:rPr>
      </w:pPr>
      <w:r w:rsidRPr="006651D1">
        <w:rPr>
          <w:rFonts w:asciiTheme="minorHAnsi" w:hAnsiTheme="minorHAnsi"/>
        </w:rPr>
        <w:t>To be sent to</w:t>
      </w:r>
      <w:r w:rsidR="00BC61FF" w:rsidRPr="006651D1">
        <w:rPr>
          <w:rFonts w:asciiTheme="minorHAnsi" w:hAnsiTheme="minorHAnsi"/>
        </w:rPr>
        <w:t xml:space="preserve"> the</w:t>
      </w:r>
      <w:r w:rsidRPr="006651D1">
        <w:rPr>
          <w:rFonts w:asciiTheme="minorHAnsi" w:hAnsiTheme="minorHAnsi"/>
        </w:rPr>
        <w:t xml:space="preserve"> following address</w:t>
      </w:r>
      <w:r w:rsidR="00D676E1" w:rsidRPr="006651D1">
        <w:rPr>
          <w:rFonts w:asciiTheme="minorHAnsi" w:hAnsiTheme="minorHAnsi"/>
        </w:rPr>
        <w:t xml:space="preserve"> the latest on </w:t>
      </w:r>
      <w:r w:rsidR="00935543" w:rsidRPr="006651D1">
        <w:rPr>
          <w:rFonts w:asciiTheme="minorHAnsi" w:hAnsiTheme="minorHAnsi"/>
          <w:color w:val="FF0000"/>
        </w:rPr>
        <w:t>06/11</w:t>
      </w:r>
      <w:r w:rsidR="00D676E1" w:rsidRPr="006651D1">
        <w:rPr>
          <w:rFonts w:asciiTheme="minorHAnsi" w:hAnsiTheme="minorHAnsi"/>
          <w:color w:val="FF0000"/>
        </w:rPr>
        <w:t>/2017</w:t>
      </w:r>
      <w:r w:rsidRPr="006651D1">
        <w:rPr>
          <w:rFonts w:asciiTheme="minorHAnsi" w:hAnsiTheme="minorHAnsi"/>
        </w:rPr>
        <w:t xml:space="preserve">: </w:t>
      </w:r>
      <w:hyperlink r:id="rId8" w:history="1">
        <w:r w:rsidR="009C7575" w:rsidRPr="006651D1">
          <w:rPr>
            <w:rStyle w:val="Hyperlink"/>
            <w:rFonts w:asciiTheme="minorHAnsi" w:hAnsiTheme="minorHAnsi"/>
          </w:rPr>
          <w:t>GROW-ERGP@ec.europa.eu</w:t>
        </w:r>
      </w:hyperlink>
      <w:r w:rsidR="00D676E1" w:rsidRPr="006651D1">
        <w:rPr>
          <w:rStyle w:val="Hyperlink"/>
          <w:rFonts w:asciiTheme="minorHAnsi" w:hAnsiTheme="minorHAnsi"/>
        </w:rPr>
        <w:t xml:space="preserve"> </w:t>
      </w:r>
    </w:p>
    <w:p w:rsidR="00BC61FF" w:rsidRPr="006651D1" w:rsidRDefault="00BC61FF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b/>
          <w:i/>
          <w:sz w:val="22"/>
          <w:szCs w:val="22"/>
          <w:lang w:eastAsia="en-GB"/>
        </w:rPr>
      </w:pPr>
    </w:p>
    <w:p w:rsidR="003E2326" w:rsidRPr="006651D1" w:rsidRDefault="00935543" w:rsidP="003E23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>Please</w:t>
      </w:r>
      <w:r w:rsidR="00BC61FF" w:rsidRP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 complete all </w:t>
      </w:r>
      <w:r w:rsidR="001F4B13" w:rsidRP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required data here below. </w:t>
      </w:r>
    </w:p>
    <w:p w:rsidR="008536D5" w:rsidRPr="006651D1" w:rsidRDefault="00BC61FF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i/>
          <w:sz w:val="22"/>
          <w:szCs w:val="22"/>
          <w:lang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Family </w:t>
      </w:r>
      <w:r w:rsidR="008536D5" w:rsidRPr="006651D1">
        <w:rPr>
          <w:rFonts w:asciiTheme="minorHAnsi" w:hAnsiTheme="minorHAnsi"/>
          <w:b/>
          <w:i/>
          <w:sz w:val="22"/>
          <w:szCs w:val="22"/>
          <w:lang w:eastAsia="en-GB"/>
        </w:rPr>
        <w:t>Name:</w:t>
      </w:r>
      <w:r w:rsidR="008536D5" w:rsidRPr="006651D1">
        <w:rPr>
          <w:rFonts w:asciiTheme="minorHAnsi" w:hAnsiTheme="minorHAnsi"/>
          <w:i/>
          <w:sz w:val="22"/>
          <w:szCs w:val="22"/>
          <w:lang w:eastAsia="en-GB"/>
        </w:rPr>
        <w:t xml:space="preserve"> </w:t>
      </w:r>
      <w:r w:rsidRPr="006651D1">
        <w:rPr>
          <w:rFonts w:asciiTheme="minorHAnsi" w:hAnsiTheme="minorHAnsi"/>
          <w:i/>
          <w:sz w:val="22"/>
          <w:szCs w:val="22"/>
          <w:lang w:eastAsia="en-GB"/>
        </w:rPr>
        <w:t>Mr/Mrs…</w:t>
      </w:r>
    </w:p>
    <w:p w:rsidR="00BC61FF" w:rsidRPr="006651D1" w:rsidRDefault="00BC61FF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>First name:</w:t>
      </w:r>
    </w:p>
    <w:p w:rsidR="008536D5" w:rsidRPr="006651D1" w:rsidRDefault="00BC61FF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i/>
          <w:sz w:val="22"/>
          <w:szCs w:val="22"/>
          <w:lang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>Nationality</w:t>
      </w:r>
      <w:r w:rsidR="008536D5" w:rsidRPr="006651D1">
        <w:rPr>
          <w:rFonts w:asciiTheme="minorHAnsi" w:hAnsiTheme="minorHAnsi"/>
          <w:b/>
          <w:i/>
          <w:sz w:val="22"/>
          <w:szCs w:val="22"/>
          <w:lang w:eastAsia="en-GB"/>
        </w:rPr>
        <w:t>:</w:t>
      </w:r>
      <w:r w:rsidRPr="006651D1">
        <w:rPr>
          <w:rFonts w:asciiTheme="minorHAnsi" w:hAnsiTheme="minorHAnsi"/>
          <w:i/>
          <w:sz w:val="22"/>
          <w:szCs w:val="22"/>
          <w:lang w:eastAsia="en-GB"/>
        </w:rPr>
        <w:t xml:space="preserve"> </w:t>
      </w:r>
    </w:p>
    <w:p w:rsidR="00BC61FF" w:rsidRPr="006651D1" w:rsidRDefault="00BC61FF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i/>
          <w:sz w:val="22"/>
          <w:szCs w:val="22"/>
          <w:lang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Date of birth: </w:t>
      </w:r>
      <w:r w:rsidR="001F4B13" w:rsidRP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>xx/xx/</w:t>
      </w:r>
      <w:proofErr w:type="spellStart"/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>xxxx</w:t>
      </w:r>
      <w:proofErr w:type="spellEnd"/>
    </w:p>
    <w:p w:rsidR="00BC61FF" w:rsidRPr="006651D1" w:rsidRDefault="00BC61FF" w:rsidP="00BC61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i/>
          <w:sz w:val="22"/>
          <w:szCs w:val="22"/>
          <w:lang w:val="nn-NO" w:eastAsia="en-GB"/>
        </w:rPr>
      </w:pPr>
      <w:r w:rsidRPr="006651D1">
        <w:rPr>
          <w:rFonts w:asciiTheme="minorHAnsi" w:hAnsiTheme="minorHAnsi"/>
          <w:i/>
          <w:sz w:val="22"/>
          <w:szCs w:val="22"/>
          <w:lang w:val="nn-NO" w:eastAsia="en-GB"/>
        </w:rPr>
        <w:t xml:space="preserve">ID or Passport Nr: </w:t>
      </w:r>
    </w:p>
    <w:p w:rsidR="00BC61FF" w:rsidRPr="006651D1" w:rsidRDefault="00BC61FF" w:rsidP="00BC61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b/>
          <w:i/>
          <w:sz w:val="22"/>
          <w:szCs w:val="22"/>
          <w:lang w:val="nn-NO"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val="nn-NO" w:eastAsia="en-GB"/>
        </w:rPr>
        <w:t xml:space="preserve">Organisation:  </w:t>
      </w:r>
    </w:p>
    <w:p w:rsidR="00BC61FF" w:rsidRPr="006651D1" w:rsidRDefault="008536D5" w:rsidP="00BC61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4820"/>
        </w:tabs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i/>
          <w:sz w:val="22"/>
          <w:szCs w:val="22"/>
          <w:lang w:val="pt-PT" w:eastAsia="en-GB"/>
        </w:rPr>
      </w:pPr>
      <w:proofErr w:type="gramStart"/>
      <w:r w:rsidRPr="006651D1">
        <w:rPr>
          <w:rFonts w:asciiTheme="minorHAnsi" w:hAnsiTheme="minorHAnsi"/>
          <w:b/>
          <w:i/>
          <w:sz w:val="22"/>
          <w:szCs w:val="22"/>
          <w:lang w:val="pt-PT" w:eastAsia="en-GB"/>
        </w:rPr>
        <w:t>E-mail</w:t>
      </w:r>
      <w:proofErr w:type="gramEnd"/>
      <w:r w:rsidRPr="006651D1">
        <w:rPr>
          <w:rFonts w:asciiTheme="minorHAnsi" w:hAnsiTheme="minorHAnsi"/>
          <w:b/>
          <w:i/>
          <w:sz w:val="22"/>
          <w:szCs w:val="22"/>
          <w:lang w:val="pt-PT" w:eastAsia="en-GB"/>
        </w:rPr>
        <w:t>:</w:t>
      </w:r>
    </w:p>
    <w:p w:rsidR="00BC61FF" w:rsidRPr="006651D1" w:rsidRDefault="00BC61FF" w:rsidP="00BC61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>Phone</w:t>
      </w:r>
      <w:r w:rsid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 and mobile phone</w:t>
      </w:r>
      <w:bookmarkStart w:id="0" w:name="_GoBack"/>
      <w:bookmarkEnd w:id="0"/>
      <w:r w:rsidRPr="006651D1">
        <w:rPr>
          <w:rFonts w:asciiTheme="minorHAnsi" w:hAnsiTheme="minorHAnsi"/>
          <w:b/>
          <w:i/>
          <w:sz w:val="22"/>
          <w:szCs w:val="22"/>
          <w:lang w:eastAsia="en-GB"/>
        </w:rPr>
        <w:t xml:space="preserve">: </w:t>
      </w:r>
    </w:p>
    <w:p w:rsidR="00BC61FF" w:rsidRPr="006651D1" w:rsidRDefault="00BC61FF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right="284" w:firstLine="284"/>
        <w:jc w:val="left"/>
        <w:outlineLvl w:val="0"/>
        <w:rPr>
          <w:rFonts w:asciiTheme="minorHAnsi" w:hAnsiTheme="minorHAnsi"/>
          <w:i/>
          <w:sz w:val="22"/>
          <w:szCs w:val="22"/>
          <w:lang w:eastAsia="en-GB"/>
        </w:rPr>
      </w:pPr>
    </w:p>
    <w:p w:rsidR="008536D5" w:rsidRPr="006651D1" w:rsidRDefault="008536D5" w:rsidP="008536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right="284"/>
        <w:jc w:val="left"/>
        <w:outlineLvl w:val="0"/>
        <w:rPr>
          <w:rFonts w:asciiTheme="minorHAnsi" w:hAnsiTheme="minorHAnsi"/>
          <w:sz w:val="20"/>
          <w:szCs w:val="24"/>
          <w:lang w:eastAsia="en-GB"/>
        </w:rPr>
      </w:pPr>
    </w:p>
    <w:p w:rsidR="008536D5" w:rsidRPr="006651D1" w:rsidRDefault="008536D5" w:rsidP="00D676E1">
      <w:pPr>
        <w:pStyle w:val="Contact"/>
        <w:ind w:left="0" w:firstLine="0"/>
        <w:rPr>
          <w:rFonts w:asciiTheme="minorHAnsi" w:hAnsiTheme="minorHAnsi"/>
        </w:rPr>
      </w:pPr>
    </w:p>
    <w:sectPr w:rsidR="008536D5" w:rsidRPr="006651D1" w:rsidSect="006D37CB"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13" w:rsidRDefault="001F4B13" w:rsidP="001F4B13">
      <w:pPr>
        <w:spacing w:after="0"/>
      </w:pPr>
      <w:r>
        <w:separator/>
      </w:r>
    </w:p>
  </w:endnote>
  <w:endnote w:type="continuationSeparator" w:id="0">
    <w:p w:rsidR="001F4B13" w:rsidRDefault="001F4B13" w:rsidP="001F4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1F4B1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676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6651D1">
    <w:pPr>
      <w:pStyle w:val="Footer"/>
      <w:rPr>
        <w:sz w:val="24"/>
        <w:szCs w:val="24"/>
        <w:lang w:val="en-US"/>
      </w:rPr>
    </w:pPr>
  </w:p>
  <w:p w:rsidR="000343C9" w:rsidRDefault="001F4B13">
    <w:pPr>
      <w:pStyle w:val="Footer"/>
    </w:pPr>
    <w:r>
      <w:rPr>
        <w:noProof/>
        <w:lang w:val="en-US"/>
      </w:rPr>
      <w:br/>
    </w:r>
  </w:p>
  <w:p w:rsidR="000343C9" w:rsidRDefault="006651D1">
    <w:pPr>
      <w:pStyle w:val="Footer"/>
    </w:pPr>
  </w:p>
  <w:p w:rsidR="000343C9" w:rsidRDefault="00665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13" w:rsidRDefault="001F4B13" w:rsidP="001F4B13">
      <w:pPr>
        <w:spacing w:after="0"/>
      </w:pPr>
      <w:r>
        <w:separator/>
      </w:r>
    </w:p>
  </w:footnote>
  <w:footnote w:type="continuationSeparator" w:id="0">
    <w:p w:rsidR="001F4B13" w:rsidRDefault="001F4B13" w:rsidP="001F4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6651D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8536D5"/>
    <w:rsid w:val="000474FE"/>
    <w:rsid w:val="000642A1"/>
    <w:rsid w:val="000E1188"/>
    <w:rsid w:val="001A4816"/>
    <w:rsid w:val="001F4B13"/>
    <w:rsid w:val="0020714A"/>
    <w:rsid w:val="00236B9B"/>
    <w:rsid w:val="003D2FCD"/>
    <w:rsid w:val="003E2326"/>
    <w:rsid w:val="003F61D1"/>
    <w:rsid w:val="005C197F"/>
    <w:rsid w:val="00611D35"/>
    <w:rsid w:val="006651D1"/>
    <w:rsid w:val="006875D6"/>
    <w:rsid w:val="006E3008"/>
    <w:rsid w:val="007A7F01"/>
    <w:rsid w:val="007D6CE1"/>
    <w:rsid w:val="008536D5"/>
    <w:rsid w:val="009110E4"/>
    <w:rsid w:val="00935543"/>
    <w:rsid w:val="009C7575"/>
    <w:rsid w:val="00A166E8"/>
    <w:rsid w:val="00A668B5"/>
    <w:rsid w:val="00BC61FF"/>
    <w:rsid w:val="00BD6BFC"/>
    <w:rsid w:val="00D266B6"/>
    <w:rsid w:val="00D676E1"/>
    <w:rsid w:val="00D828E2"/>
    <w:rsid w:val="00E53858"/>
    <w:rsid w:val="00F8650B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6D5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8536D5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536D5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536D5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536D5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36D5"/>
    <w:rPr>
      <w:sz w:val="24"/>
      <w:lang w:eastAsia="en-US"/>
    </w:rPr>
  </w:style>
  <w:style w:type="table" w:styleId="TableGrid">
    <w:name w:val="Table Grid"/>
    <w:basedOn w:val="TableNormal"/>
    <w:uiPriority w:val="59"/>
    <w:rsid w:val="0085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6D5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8536D5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536D5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536D5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536D5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36D5"/>
    <w:rPr>
      <w:sz w:val="24"/>
      <w:lang w:eastAsia="en-US"/>
    </w:rPr>
  </w:style>
  <w:style w:type="table" w:styleId="TableGrid">
    <w:name w:val="Table Grid"/>
    <w:basedOn w:val="TableNormal"/>
    <w:uiPriority w:val="59"/>
    <w:rsid w:val="0085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RGP@ec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3</TotalTime>
  <Pages>1</Pages>
  <Words>49</Words>
  <Characters>346</Characters>
  <Application>Microsoft Office Word</Application>
  <DocSecurity>0</DocSecurity>
  <PresentationFormat>Microsoft Word 14.0</PresentationFormat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STENGG</dc:creator>
  <cp:keywords>EL4</cp:keywords>
  <cp:lastModifiedBy>POCHMARSKI Robert (MARKT)</cp:lastModifiedBy>
  <cp:revision>4</cp:revision>
  <dcterms:created xsi:type="dcterms:W3CDTF">2017-09-27T07:30:00Z</dcterms:created>
  <dcterms:modified xsi:type="dcterms:W3CDTF">2017-09-27T07:33:00Z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Werner STENGG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